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12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266"/>
      </w:tblGrid>
      <w:tr w:rsidR="003969E5" w:rsidTr="002157C8">
        <w:trPr>
          <w:cantSplit/>
          <w:trHeight w:val="1337"/>
        </w:trPr>
        <w:tc>
          <w:tcPr>
            <w:tcW w:w="10458" w:type="dxa"/>
            <w:gridSpan w:val="7"/>
            <w:vAlign w:val="center"/>
          </w:tcPr>
          <w:p w:rsidR="003969E5" w:rsidRPr="00315382" w:rsidRDefault="00315382" w:rsidP="00315382">
            <w:pPr>
              <w:jc w:val="center"/>
              <w:rPr>
                <w:rFonts w:ascii="Andalus" w:hAnsi="Andalus" w:cs="Andalus"/>
                <w:sz w:val="52"/>
                <w:szCs w:val="52"/>
              </w:rPr>
            </w:pPr>
            <w:r w:rsidRPr="00315382">
              <w:rPr>
                <w:rFonts w:ascii="Andalus" w:hAnsi="Andalus" w:cs="Andalus"/>
                <w:sz w:val="52"/>
                <w:szCs w:val="52"/>
              </w:rPr>
              <w:t xml:space="preserve">I Search Calendar </w:t>
            </w:r>
          </w:p>
        </w:tc>
      </w:tr>
      <w:tr w:rsidR="003969E5" w:rsidTr="002157C8">
        <w:trPr>
          <w:cantSplit/>
          <w:trHeight w:val="719"/>
        </w:trPr>
        <w:tc>
          <w:tcPr>
            <w:tcW w:w="10458" w:type="dxa"/>
            <w:gridSpan w:val="7"/>
            <w:tcBorders>
              <w:bottom w:val="nil"/>
            </w:tcBorders>
            <w:vAlign w:val="center"/>
          </w:tcPr>
          <w:p w:rsidR="003969E5" w:rsidRDefault="00E812FF" w:rsidP="00315382">
            <w:pPr>
              <w:pStyle w:val="Heading1"/>
            </w:pPr>
            <w:r>
              <w:t>MONTH of OCTOBER</w:t>
            </w:r>
          </w:p>
        </w:tc>
      </w:tr>
      <w:tr w:rsidR="003969E5" w:rsidTr="002157C8"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266" w:type="dxa"/>
            <w:shd w:val="pct50" w:color="auto" w:fill="FFFFFF"/>
            <w:vAlign w:val="center"/>
          </w:tcPr>
          <w:p w:rsidR="003969E5" w:rsidRDefault="00E812FF" w:rsidP="00315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3969E5" w:rsidTr="002157C8">
        <w:trPr>
          <w:trHeight w:val="1406"/>
        </w:trPr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969E5" w:rsidRDefault="003969E5" w:rsidP="00315382"/>
        </w:tc>
      </w:tr>
      <w:tr w:rsidR="003969E5" w:rsidTr="002157C8">
        <w:trPr>
          <w:trHeight w:val="1407"/>
        </w:trPr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969E5" w:rsidRDefault="003969E5" w:rsidP="00315382"/>
        </w:tc>
      </w:tr>
      <w:tr w:rsidR="003969E5" w:rsidTr="002157C8">
        <w:trPr>
          <w:trHeight w:val="1406"/>
        </w:trPr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969E5" w:rsidRDefault="003969E5" w:rsidP="00315382"/>
        </w:tc>
      </w:tr>
      <w:tr w:rsidR="003969E5" w:rsidTr="002157C8">
        <w:trPr>
          <w:trHeight w:val="1407"/>
        </w:trPr>
        <w:tc>
          <w:tcPr>
            <w:tcW w:w="1532" w:type="dxa"/>
          </w:tcPr>
          <w:p w:rsidR="003969E5" w:rsidRPr="002157C8" w:rsidRDefault="003969E5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20</w:t>
            </w: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PBL Presentations</w:t>
            </w:r>
          </w:p>
        </w:tc>
        <w:tc>
          <w:tcPr>
            <w:tcW w:w="1532" w:type="dxa"/>
          </w:tcPr>
          <w:p w:rsidR="00315382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 xml:space="preserve">21 </w:t>
            </w:r>
          </w:p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Common Assessment</w:t>
            </w: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22</w:t>
            </w: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23</w:t>
            </w: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004E2E" w:rsidRPr="002157C8" w:rsidRDefault="00315382" w:rsidP="00004E2E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 xml:space="preserve">24  </w:t>
            </w:r>
          </w:p>
          <w:p w:rsidR="00315382" w:rsidRPr="002157C8" w:rsidRDefault="00315382" w:rsidP="003153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3969E5" w:rsidRDefault="00315382" w:rsidP="00315382">
            <w:r>
              <w:t>25</w:t>
            </w:r>
          </w:p>
        </w:tc>
      </w:tr>
      <w:tr w:rsidR="003969E5" w:rsidTr="002157C8">
        <w:trPr>
          <w:trHeight w:val="1407"/>
        </w:trPr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26</w:t>
            </w:r>
          </w:p>
        </w:tc>
        <w:tc>
          <w:tcPr>
            <w:tcW w:w="1532" w:type="dxa"/>
          </w:tcPr>
          <w:p w:rsidR="00315382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 xml:space="preserve">27 </w:t>
            </w:r>
          </w:p>
          <w:p w:rsidR="00315382" w:rsidRDefault="00315382" w:rsidP="00004E2E">
            <w:pPr>
              <w:rPr>
                <w:sz w:val="18"/>
                <w:szCs w:val="18"/>
              </w:rPr>
            </w:pPr>
          </w:p>
          <w:p w:rsidR="00004E2E" w:rsidRPr="002157C8" w:rsidRDefault="00004E2E" w:rsidP="000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on Nonfiction text features</w:t>
            </w: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 xml:space="preserve">28 </w:t>
            </w:r>
          </w:p>
          <w:p w:rsidR="00004E2E" w:rsidRDefault="00004E2E" w:rsidP="003153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Car simulation</w:t>
            </w:r>
          </w:p>
          <w:p w:rsidR="00004E2E" w:rsidRDefault="00004E2E" w:rsidP="00315382">
            <w:pPr>
              <w:rPr>
                <w:i/>
                <w:sz w:val="18"/>
                <w:szCs w:val="18"/>
              </w:rPr>
            </w:pPr>
          </w:p>
          <w:p w:rsidR="00004E2E" w:rsidRDefault="00004E2E" w:rsidP="003153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 over I Search paper and brainstorm topic</w:t>
            </w:r>
          </w:p>
          <w:p w:rsidR="00004E2E" w:rsidRDefault="00004E2E" w:rsidP="00315382">
            <w:pPr>
              <w:rPr>
                <w:i/>
                <w:sz w:val="18"/>
                <w:szCs w:val="18"/>
              </w:rPr>
            </w:pPr>
          </w:p>
          <w:p w:rsidR="00315382" w:rsidRPr="002157C8" w:rsidRDefault="00004E2E" w:rsidP="0031538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Hand out parent letter to be signed.</w:t>
            </w:r>
            <w:r w:rsidR="00315382" w:rsidRPr="002157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29</w:t>
            </w:r>
          </w:p>
          <w:p w:rsidR="00315382" w:rsidRDefault="00004E2E" w:rsidP="00315382">
            <w:pPr>
              <w:rPr>
                <w:b/>
                <w:sz w:val="18"/>
                <w:szCs w:val="18"/>
              </w:rPr>
            </w:pPr>
            <w:r w:rsidRPr="00004E2E">
              <w:rPr>
                <w:b/>
                <w:sz w:val="18"/>
                <w:szCs w:val="18"/>
              </w:rPr>
              <w:t>Parent letter Signed</w:t>
            </w:r>
            <w:r w:rsidR="00315382" w:rsidRPr="00004E2E">
              <w:rPr>
                <w:b/>
                <w:sz w:val="18"/>
                <w:szCs w:val="18"/>
              </w:rPr>
              <w:t xml:space="preserve"> </w:t>
            </w:r>
          </w:p>
          <w:p w:rsidR="00004E2E" w:rsidRDefault="00004E2E" w:rsidP="003153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Student check list </w:t>
            </w:r>
          </w:p>
          <w:p w:rsidR="00004E2E" w:rsidRDefault="00004E2E" w:rsidP="0031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Narrow topics</w:t>
            </w:r>
          </w:p>
          <w:p w:rsidR="00004E2E" w:rsidRDefault="00004E2E" w:rsidP="00004E2E">
            <w:pPr>
              <w:rPr>
                <w:sz w:val="18"/>
                <w:szCs w:val="18"/>
              </w:rPr>
            </w:pPr>
          </w:p>
          <w:p w:rsidR="00004E2E" w:rsidRPr="00004E2E" w:rsidRDefault="00004E2E" w:rsidP="000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-Credible sources lesson</w:t>
            </w:r>
          </w:p>
        </w:tc>
        <w:tc>
          <w:tcPr>
            <w:tcW w:w="1532" w:type="dxa"/>
          </w:tcPr>
          <w:p w:rsidR="00315382" w:rsidRDefault="00315382" w:rsidP="00004E2E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30</w:t>
            </w:r>
          </w:p>
          <w:p w:rsidR="00004E2E" w:rsidRDefault="00004E2E" w:rsidP="00004E2E">
            <w:pPr>
              <w:rPr>
                <w:sz w:val="18"/>
                <w:szCs w:val="18"/>
              </w:rPr>
            </w:pPr>
          </w:p>
          <w:p w:rsidR="00004E2E" w:rsidRDefault="00004E2E" w:rsidP="000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-Topic chose and Introduce </w:t>
            </w:r>
            <w:r w:rsidRPr="00004E2E">
              <w:rPr>
                <w:b/>
                <w:sz w:val="18"/>
                <w:szCs w:val="18"/>
              </w:rPr>
              <w:t>What I know</w:t>
            </w:r>
            <w:r>
              <w:rPr>
                <w:sz w:val="18"/>
                <w:szCs w:val="18"/>
              </w:rPr>
              <w:t xml:space="preserve"> requirements, notes, models, self/peer edit, rubric</w:t>
            </w:r>
          </w:p>
          <w:p w:rsidR="00004E2E" w:rsidRDefault="00004E2E" w:rsidP="00004E2E">
            <w:pPr>
              <w:rPr>
                <w:sz w:val="18"/>
                <w:szCs w:val="18"/>
              </w:rPr>
            </w:pPr>
          </w:p>
          <w:p w:rsidR="00004E2E" w:rsidRPr="00004E2E" w:rsidRDefault="00004E2E" w:rsidP="00004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1 of WK</w:t>
            </w:r>
          </w:p>
        </w:tc>
        <w:tc>
          <w:tcPr>
            <w:tcW w:w="1532" w:type="dxa"/>
          </w:tcPr>
          <w:p w:rsidR="003969E5" w:rsidRPr="002157C8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>31</w:t>
            </w:r>
          </w:p>
          <w:p w:rsidR="00315382" w:rsidRDefault="00315382" w:rsidP="00315382">
            <w:pPr>
              <w:rPr>
                <w:sz w:val="18"/>
                <w:szCs w:val="18"/>
              </w:rPr>
            </w:pPr>
            <w:r w:rsidRPr="002157C8">
              <w:rPr>
                <w:sz w:val="18"/>
                <w:szCs w:val="18"/>
              </w:rPr>
              <w:t xml:space="preserve"> </w:t>
            </w:r>
          </w:p>
          <w:p w:rsidR="00004E2E" w:rsidRDefault="00004E2E" w:rsidP="0031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-Workshop</w:t>
            </w:r>
          </w:p>
          <w:p w:rsidR="00004E2E" w:rsidRPr="002157C8" w:rsidRDefault="00004E2E" w:rsidP="0031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-Draft 2 of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self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edit</w:t>
            </w:r>
            <w:proofErr w:type="spellEnd"/>
          </w:p>
        </w:tc>
        <w:tc>
          <w:tcPr>
            <w:tcW w:w="1266" w:type="dxa"/>
          </w:tcPr>
          <w:p w:rsidR="003969E5" w:rsidRDefault="00315382" w:rsidP="00315382">
            <w:r>
              <w:t>1</w:t>
            </w:r>
          </w:p>
        </w:tc>
      </w:tr>
    </w:tbl>
    <w:p w:rsidR="003969E5" w:rsidRDefault="003969E5">
      <w:pPr>
        <w:rPr>
          <w:rFonts w:ascii="Myriad Roman" w:hAnsi="Myriad Roman"/>
          <w:b/>
          <w:spacing w:val="-6"/>
          <w:sz w:val="16"/>
        </w:rPr>
      </w:pPr>
    </w:p>
    <w:p w:rsidR="003969E5" w:rsidRDefault="003969E5">
      <w:pPr>
        <w:jc w:val="center"/>
      </w:pPr>
    </w:p>
    <w:sectPr w:rsidR="003969E5" w:rsidSect="002157C8"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739"/>
    <w:multiLevelType w:val="hybridMultilevel"/>
    <w:tmpl w:val="ED0EF7B0"/>
    <w:lvl w:ilvl="0" w:tplc="3CE818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544"/>
    <w:multiLevelType w:val="hybridMultilevel"/>
    <w:tmpl w:val="BFFCD16C"/>
    <w:lvl w:ilvl="0" w:tplc="6E46E6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72445"/>
    <w:multiLevelType w:val="hybridMultilevel"/>
    <w:tmpl w:val="6A2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2"/>
    <w:rsid w:val="00004E2E"/>
    <w:rsid w:val="002157C8"/>
    <w:rsid w:val="00315382"/>
    <w:rsid w:val="003969E5"/>
    <w:rsid w:val="009759D3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lermo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571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Windows User</dc:creator>
  <cp:lastModifiedBy>Windows User</cp:lastModifiedBy>
  <cp:revision>2</cp:revision>
  <cp:lastPrinted>2014-10-28T13:09:00Z</cp:lastPrinted>
  <dcterms:created xsi:type="dcterms:W3CDTF">2014-10-28T13:09:00Z</dcterms:created>
  <dcterms:modified xsi:type="dcterms:W3CDTF">2014-10-28T13:09:00Z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